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1" w:rsidRDefault="001C6341" w:rsidP="0081068F">
      <w:pPr>
        <w:spacing w:line="240" w:lineRule="auto"/>
        <w:ind w:lef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4961C5" w:rsidRDefault="004961C5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4961C5" w:rsidRDefault="004961C5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1C6341" w:rsidRDefault="00103378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FICH</w:t>
      </w:r>
      <w:r w:rsidR="001C6341" w:rsidRPr="001C6341">
        <w:rPr>
          <w:rFonts w:ascii="Microsoft Sans Serif" w:hAnsi="Microsoft Sans Serif" w:cs="Microsoft Sans Serif"/>
          <w:b/>
          <w:sz w:val="18"/>
          <w:szCs w:val="18"/>
        </w:rPr>
        <w:t>A DE RESPONSABLES</w:t>
      </w:r>
    </w:p>
    <w:p w:rsidR="001C6341" w:rsidRPr="001C6341" w:rsidRDefault="001C6341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1"/>
        <w:gridCol w:w="558"/>
        <w:gridCol w:w="1035"/>
        <w:gridCol w:w="1754"/>
        <w:gridCol w:w="905"/>
        <w:gridCol w:w="1985"/>
        <w:gridCol w:w="708"/>
        <w:gridCol w:w="2410"/>
      </w:tblGrid>
      <w:tr w:rsidR="001C6341" w:rsidRPr="001C6341" w:rsidTr="005376E2">
        <w:trPr>
          <w:trHeight w:val="284"/>
        </w:trPr>
        <w:tc>
          <w:tcPr>
            <w:tcW w:w="2694" w:type="dxa"/>
            <w:gridSpan w:val="3"/>
            <w:shd w:val="clear" w:color="auto" w:fill="9BBB59" w:themeFill="accent3"/>
            <w:vAlign w:val="center"/>
          </w:tcPr>
          <w:p w:rsidR="001C6341" w:rsidRPr="001C6341" w:rsidRDefault="00103378" w:rsidP="00103378">
            <w:pPr>
              <w:jc w:val="both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PROMOTOR (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Propiedad</w:t>
            </w:r>
            <w:proofErr w:type="spellEnd"/>
            <w:r w:rsidR="001C6341" w:rsidRPr="001C634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4" w:type="dxa"/>
            <w:gridSpan w:val="3"/>
            <w:vAlign w:val="center"/>
          </w:tcPr>
          <w:p w:rsidR="001C6341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6341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sz w:val="18"/>
                <w:szCs w:val="18"/>
              </w:rPr>
              <w:t>CIF</w:t>
            </w:r>
          </w:p>
        </w:tc>
        <w:tc>
          <w:tcPr>
            <w:tcW w:w="2410" w:type="dxa"/>
            <w:vAlign w:val="center"/>
          </w:tcPr>
          <w:p w:rsidR="001C6341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</w:p>
        </w:tc>
      </w:tr>
      <w:tr w:rsidR="0081068F" w:rsidRPr="001C6341" w:rsidTr="001C6341">
        <w:trPr>
          <w:trHeight w:val="284"/>
        </w:trPr>
        <w:tc>
          <w:tcPr>
            <w:tcW w:w="1659" w:type="dxa"/>
            <w:gridSpan w:val="2"/>
            <w:vAlign w:val="center"/>
          </w:tcPr>
          <w:p w:rsidR="0081068F" w:rsidRPr="001C6341" w:rsidRDefault="0081068F" w:rsidP="00103378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8797" w:type="dxa"/>
            <w:gridSpan w:val="6"/>
            <w:vAlign w:val="center"/>
          </w:tcPr>
          <w:p w:rsidR="0081068F" w:rsidRPr="001C6341" w:rsidRDefault="0081068F" w:rsidP="00103378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81068F" w:rsidRPr="001C6341" w:rsidTr="001C6341">
        <w:trPr>
          <w:trHeight w:val="284"/>
        </w:trPr>
        <w:tc>
          <w:tcPr>
            <w:tcW w:w="1101" w:type="dxa"/>
            <w:vAlign w:val="center"/>
          </w:tcPr>
          <w:p w:rsidR="0081068F" w:rsidRPr="001C6341" w:rsidRDefault="00103378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="0081068F"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47" w:type="dxa"/>
            <w:gridSpan w:val="3"/>
            <w:vAlign w:val="center"/>
          </w:tcPr>
          <w:p w:rsidR="0081068F" w:rsidRPr="001C6341" w:rsidRDefault="0081068F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1068F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:rsidR="0081068F" w:rsidRPr="001C6341" w:rsidRDefault="0081068F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6E5306" w:rsidRPr="001C6341" w:rsidRDefault="006E5306" w:rsidP="0081068F">
      <w:pPr>
        <w:spacing w:line="240" w:lineRule="auto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70"/>
        <w:gridCol w:w="124"/>
        <w:gridCol w:w="432"/>
        <w:gridCol w:w="634"/>
        <w:gridCol w:w="1209"/>
        <w:gridCol w:w="1142"/>
        <w:gridCol w:w="417"/>
        <w:gridCol w:w="425"/>
        <w:gridCol w:w="992"/>
        <w:gridCol w:w="993"/>
        <w:gridCol w:w="1134"/>
        <w:gridCol w:w="1984"/>
      </w:tblGrid>
      <w:tr w:rsidR="001C6341" w:rsidRPr="001C6341" w:rsidTr="005376E2">
        <w:trPr>
          <w:trHeight w:val="284"/>
        </w:trPr>
        <w:tc>
          <w:tcPr>
            <w:tcW w:w="2160" w:type="dxa"/>
            <w:gridSpan w:val="4"/>
            <w:shd w:val="clear" w:color="auto" w:fill="D6E3BC" w:themeFill="accent3" w:themeFillTint="66"/>
          </w:tcPr>
          <w:p w:rsidR="006E5306" w:rsidRPr="001C6341" w:rsidRDefault="001033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DIRECCIÓN DE </w:t>
            </w:r>
            <w:r w:rsidR="006E5306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OBRA (Empresa)</w:t>
            </w:r>
          </w:p>
        </w:tc>
        <w:tc>
          <w:tcPr>
            <w:tcW w:w="5178" w:type="dxa"/>
            <w:gridSpan w:val="6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CIF</w:t>
            </w:r>
          </w:p>
        </w:tc>
        <w:tc>
          <w:tcPr>
            <w:tcW w:w="1984" w:type="dxa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C6341" w:rsidRPr="001C6341" w:rsidTr="005376E2">
        <w:trPr>
          <w:trHeight w:val="284"/>
        </w:trPr>
        <w:tc>
          <w:tcPr>
            <w:tcW w:w="970" w:type="dxa"/>
            <w:vAlign w:val="center"/>
          </w:tcPr>
          <w:p w:rsidR="006E5306" w:rsidRPr="001C6341" w:rsidRDefault="00103378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958" w:type="dxa"/>
            <w:gridSpan w:val="6"/>
            <w:vAlign w:val="center"/>
          </w:tcPr>
          <w:p w:rsidR="006E5306" w:rsidRPr="001C6341" w:rsidRDefault="006E5306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06" w:rsidRPr="001C6341" w:rsidRDefault="00103378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 w:rsid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993" w:type="dxa"/>
            <w:vAlign w:val="center"/>
          </w:tcPr>
          <w:p w:rsidR="006E5306" w:rsidRPr="001C6341" w:rsidRDefault="006E5306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103378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6E5306" w:rsidRPr="001C6341" w:rsidRDefault="006E5306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C6341" w:rsidRPr="001C6341" w:rsidTr="005376E2">
        <w:trPr>
          <w:trHeight w:val="284"/>
        </w:trPr>
        <w:tc>
          <w:tcPr>
            <w:tcW w:w="1526" w:type="dxa"/>
            <w:gridSpan w:val="3"/>
            <w:vAlign w:val="center"/>
          </w:tcPr>
          <w:p w:rsidR="006E5306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Director </w:t>
            </w:r>
            <w:r w:rsidR="006E5306"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Obra</w:t>
            </w:r>
          </w:p>
        </w:tc>
        <w:tc>
          <w:tcPr>
            <w:tcW w:w="1843" w:type="dxa"/>
            <w:gridSpan w:val="2"/>
            <w:vAlign w:val="center"/>
          </w:tcPr>
          <w:p w:rsidR="006E5306" w:rsidRPr="001C6341" w:rsidRDefault="006E5306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 w:rsidR="005376E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</w:t>
            </w:r>
            <w:r w:rsidR="0010425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y </w:t>
            </w:r>
            <w:proofErr w:type="spellStart"/>
            <w:r w:rsidR="0010425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6E5306" w:rsidRPr="001C6341" w:rsidRDefault="006E5306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04255" w:rsidRPr="001C6341" w:rsidTr="001C6341">
        <w:trPr>
          <w:trHeight w:val="284"/>
        </w:trPr>
        <w:tc>
          <w:tcPr>
            <w:tcW w:w="1094" w:type="dxa"/>
            <w:gridSpan w:val="2"/>
            <w:vAlign w:val="center"/>
          </w:tcPr>
          <w:p w:rsidR="00104255" w:rsidRPr="001C6341" w:rsidRDefault="00104255" w:rsidP="0010425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417" w:type="dxa"/>
            <w:gridSpan w:val="4"/>
            <w:vAlign w:val="center"/>
          </w:tcPr>
          <w:p w:rsidR="00104255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104255" w:rsidRPr="001C6341" w:rsidRDefault="00104255" w:rsidP="001C6341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104255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6E5306" w:rsidRPr="001C6341" w:rsidRDefault="006E5306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6"/>
        <w:gridCol w:w="419"/>
        <w:gridCol w:w="703"/>
        <w:gridCol w:w="1140"/>
        <w:gridCol w:w="1134"/>
        <w:gridCol w:w="425"/>
        <w:gridCol w:w="425"/>
        <w:gridCol w:w="992"/>
        <w:gridCol w:w="993"/>
        <w:gridCol w:w="1134"/>
        <w:gridCol w:w="1984"/>
      </w:tblGrid>
      <w:tr w:rsidR="00526269" w:rsidRPr="001C6341" w:rsidTr="005376E2">
        <w:trPr>
          <w:trHeight w:val="284"/>
        </w:trPr>
        <w:tc>
          <w:tcPr>
            <w:tcW w:w="2229" w:type="dxa"/>
            <w:gridSpan w:val="4"/>
            <w:shd w:val="clear" w:color="auto" w:fill="D6E3BC" w:themeFill="accent3" w:themeFillTint="66"/>
          </w:tcPr>
          <w:p w:rsidR="006E5306" w:rsidRPr="001C6341" w:rsidRDefault="00104255" w:rsidP="0052626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CONTRA</w:t>
            </w:r>
            <w:r w:rsidR="001C6341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TISTA</w:t>
            </w:r>
            <w:r w:rsidR="00526269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(Empresa):</w:t>
            </w:r>
          </w:p>
        </w:tc>
        <w:tc>
          <w:tcPr>
            <w:tcW w:w="5109" w:type="dxa"/>
            <w:gridSpan w:val="6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526269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CIF</w:t>
            </w:r>
          </w:p>
        </w:tc>
        <w:tc>
          <w:tcPr>
            <w:tcW w:w="1984" w:type="dxa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6269" w:rsidRPr="001C6341" w:rsidTr="005376E2">
        <w:trPr>
          <w:trHeight w:val="284"/>
        </w:trPr>
        <w:tc>
          <w:tcPr>
            <w:tcW w:w="1101" w:type="dxa"/>
            <w:vAlign w:val="center"/>
          </w:tcPr>
          <w:p w:rsidR="00526269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827" w:type="dxa"/>
            <w:gridSpan w:val="6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6269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</w:t>
            </w:r>
            <w:r w:rsid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postal</w:t>
            </w:r>
          </w:p>
        </w:tc>
        <w:tc>
          <w:tcPr>
            <w:tcW w:w="993" w:type="dxa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26269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10425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526269" w:rsidRPr="001C6341" w:rsidTr="005376E2">
        <w:trPr>
          <w:trHeight w:val="284"/>
        </w:trPr>
        <w:tc>
          <w:tcPr>
            <w:tcW w:w="1526" w:type="dxa"/>
            <w:gridSpan w:val="3"/>
            <w:vAlign w:val="center"/>
          </w:tcPr>
          <w:p w:rsidR="00526269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Jefe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de </w:t>
            </w:r>
            <w:r w:rsidR="00526269"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Obra</w:t>
            </w:r>
          </w:p>
        </w:tc>
        <w:tc>
          <w:tcPr>
            <w:tcW w:w="1843" w:type="dxa"/>
            <w:gridSpan w:val="2"/>
            <w:vAlign w:val="center"/>
          </w:tcPr>
          <w:p w:rsidR="00526269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526269" w:rsidRPr="001C6341" w:rsidTr="001C6341">
        <w:trPr>
          <w:trHeight w:val="284"/>
        </w:trPr>
        <w:tc>
          <w:tcPr>
            <w:tcW w:w="1107" w:type="dxa"/>
            <w:gridSpan w:val="2"/>
            <w:vAlign w:val="center"/>
          </w:tcPr>
          <w:p w:rsidR="00526269" w:rsidRPr="001C6341" w:rsidRDefault="00104255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6" w:type="dxa"/>
            <w:gridSpan w:val="4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6269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526269" w:rsidRPr="001C6341" w:rsidRDefault="00526269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</w:tbl>
    <w:p w:rsidR="006E5306" w:rsidRPr="001C6341" w:rsidRDefault="006E5306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708"/>
        <w:gridCol w:w="2693"/>
        <w:gridCol w:w="394"/>
        <w:gridCol w:w="456"/>
        <w:gridCol w:w="993"/>
        <w:gridCol w:w="993"/>
        <w:gridCol w:w="1134"/>
        <w:gridCol w:w="1984"/>
      </w:tblGrid>
      <w:tr w:rsidR="006C265D" w:rsidRPr="001C6341" w:rsidTr="001C6341">
        <w:trPr>
          <w:trHeight w:val="284"/>
        </w:trPr>
        <w:tc>
          <w:tcPr>
            <w:tcW w:w="10456" w:type="dxa"/>
            <w:gridSpan w:val="9"/>
            <w:shd w:val="clear" w:color="auto" w:fill="D6E3BC" w:themeFill="accent3" w:themeFillTint="66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COORDINADOR DE SEGUR</w:t>
            </w:r>
            <w:r w:rsidR="005376E2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IDAD Y SALUD</w:t>
            </w:r>
            <w:r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C265D" w:rsidRPr="001C6341" w:rsidTr="005376E2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9355" w:type="dxa"/>
            <w:gridSpan w:val="8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5376E2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5376E2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795" w:type="dxa"/>
            <w:gridSpan w:val="3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265D" w:rsidRPr="001C6341" w:rsidRDefault="005376E2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</w:t>
            </w:r>
            <w:r w:rsid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postal</w:t>
            </w:r>
          </w:p>
        </w:tc>
        <w:tc>
          <w:tcPr>
            <w:tcW w:w="993" w:type="dxa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265D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5376E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5376E2">
        <w:trPr>
          <w:trHeight w:val="284"/>
        </w:trPr>
        <w:tc>
          <w:tcPr>
            <w:tcW w:w="1809" w:type="dxa"/>
            <w:gridSpan w:val="2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 w:rsidR="005376E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 w:rsidR="005376E2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8647" w:type="dxa"/>
            <w:gridSpan w:val="7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5376E2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</w:t>
            </w:r>
            <w:r w:rsidR="005376E2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éfono</w:t>
            </w:r>
            <w:proofErr w:type="spellEnd"/>
          </w:p>
        </w:tc>
        <w:tc>
          <w:tcPr>
            <w:tcW w:w="3401" w:type="dxa"/>
            <w:gridSpan w:val="2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265D" w:rsidRPr="001C6341" w:rsidRDefault="001C6341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</w:t>
            </w:r>
            <w:r w:rsidR="006C265D"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104" w:type="dxa"/>
            <w:gridSpan w:val="4"/>
            <w:vAlign w:val="center"/>
          </w:tcPr>
          <w:p w:rsidR="006C265D" w:rsidRPr="001C6341" w:rsidRDefault="006C265D" w:rsidP="00103378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</w:tbl>
    <w:p w:rsidR="006C265D" w:rsidRPr="001C6341" w:rsidRDefault="006C265D">
      <w:pPr>
        <w:rPr>
          <w:rFonts w:ascii="Microsoft Sans Serif" w:hAnsi="Microsoft Sans Serif" w:cs="Microsoft Sans Serif"/>
          <w:sz w:val="18"/>
          <w:szCs w:val="18"/>
        </w:rPr>
      </w:pPr>
    </w:p>
    <w:sectPr w:rsidR="006C265D" w:rsidRPr="001C6341" w:rsidSect="001C63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55" w:rsidRDefault="00104255" w:rsidP="00526269">
      <w:pPr>
        <w:spacing w:after="0" w:line="240" w:lineRule="auto"/>
      </w:pPr>
      <w:r>
        <w:separator/>
      </w:r>
    </w:p>
  </w:endnote>
  <w:endnote w:type="continuationSeparator" w:id="1">
    <w:p w:rsidR="00104255" w:rsidRDefault="00104255" w:rsidP="005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55" w:rsidRDefault="00104255" w:rsidP="00526269">
      <w:pPr>
        <w:spacing w:after="0" w:line="240" w:lineRule="auto"/>
      </w:pPr>
      <w:r>
        <w:separator/>
      </w:r>
    </w:p>
  </w:footnote>
  <w:footnote w:type="continuationSeparator" w:id="1">
    <w:p w:rsidR="00104255" w:rsidRDefault="00104255" w:rsidP="005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5" w:rsidRDefault="00104255" w:rsidP="004961C5">
    <w:pPr>
      <w:pStyle w:val="Encabezado"/>
    </w:pPr>
    <w:r>
      <w:rPr>
        <w:noProof/>
        <w:lang w:eastAsia="ca-ES"/>
      </w:rPr>
      <w:drawing>
        <wp:inline distT="0" distB="0" distL="0" distR="0">
          <wp:extent cx="948690" cy="598170"/>
          <wp:effectExtent l="19050" t="0" r="3810" b="0"/>
          <wp:docPr id="2" name="Imagen 1" descr="cid:020353912@10072009-0f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020353912@10072009-0f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255" w:rsidRDefault="001042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35B"/>
      </v:shape>
    </w:pict>
  </w:numPicBullet>
  <w:abstractNum w:abstractNumId="0">
    <w:nsid w:val="3AD70B3F"/>
    <w:multiLevelType w:val="hybridMultilevel"/>
    <w:tmpl w:val="F09C273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3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40C"/>
    <w:rsid w:val="000E3C6E"/>
    <w:rsid w:val="00103378"/>
    <w:rsid w:val="00104255"/>
    <w:rsid w:val="001C6341"/>
    <w:rsid w:val="004961C5"/>
    <w:rsid w:val="00526269"/>
    <w:rsid w:val="005376E2"/>
    <w:rsid w:val="006C265D"/>
    <w:rsid w:val="006E5306"/>
    <w:rsid w:val="0081068F"/>
    <w:rsid w:val="00844EBD"/>
    <w:rsid w:val="00847316"/>
    <w:rsid w:val="008D01BD"/>
    <w:rsid w:val="00962616"/>
    <w:rsid w:val="00AC5318"/>
    <w:rsid w:val="00B22B8C"/>
    <w:rsid w:val="00C81EB8"/>
    <w:rsid w:val="00F2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F"/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6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68F"/>
    <w:pPr>
      <w:spacing w:after="0" w:line="240" w:lineRule="auto"/>
    </w:pPr>
    <w:rPr>
      <w:rFonts w:ascii="Arial" w:eastAsia="Calibri" w:hAnsi="Arial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269"/>
    <w:rPr>
      <w:rFonts w:ascii="Arial" w:eastAsia="Calibri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2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69"/>
    <w:rPr>
      <w:rFonts w:ascii="Arial" w:eastAsia="Calibri" w:hAnsi="Arial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1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\egios\OLGA\DOCUMENTS_WORD\FitxaResponsables%20(1).do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FitxaResponsables (1).dotm</Template>
  <TotalTime>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OMATIAS</dc:creator>
  <cp:lastModifiedBy>DIANA</cp:lastModifiedBy>
  <cp:revision>3</cp:revision>
  <cp:lastPrinted>2020-02-27T11:58:00Z</cp:lastPrinted>
  <dcterms:created xsi:type="dcterms:W3CDTF">2023-07-27T08:38:00Z</dcterms:created>
  <dcterms:modified xsi:type="dcterms:W3CDTF">2023-07-27T09:13:00Z</dcterms:modified>
</cp:coreProperties>
</file>